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4" w:rsidRDefault="00116414" w:rsidP="00116414">
      <w:pPr>
        <w:widowControl w:val="0"/>
        <w:suppressAutoHyphens/>
        <w:rPr>
          <w:rFonts w:eastAsia="DejaVu Sans" w:cs="Arial"/>
          <w:kern w:val="1"/>
          <w:lang w:eastAsia="hi-IN" w:bidi="hi-IN"/>
        </w:rPr>
      </w:pPr>
    </w:p>
    <w:p w:rsidR="00B91E5E" w:rsidRDefault="00B91E5E" w:rsidP="00116414">
      <w:pPr>
        <w:widowControl w:val="0"/>
        <w:suppressAutoHyphens/>
        <w:jc w:val="center"/>
        <w:rPr>
          <w:rFonts w:eastAsia="DejaVu Sans" w:cs="Arial"/>
          <w:b/>
          <w:bCs/>
          <w:kern w:val="1"/>
          <w:sz w:val="28"/>
          <w:szCs w:val="28"/>
          <w:lang w:eastAsia="hi-IN" w:bidi="hi-IN"/>
        </w:rPr>
      </w:pPr>
    </w:p>
    <w:p w:rsidR="00B91E5E" w:rsidRDefault="00B91E5E" w:rsidP="00116414">
      <w:pPr>
        <w:widowControl w:val="0"/>
        <w:suppressAutoHyphens/>
        <w:jc w:val="center"/>
        <w:rPr>
          <w:rFonts w:eastAsia="DejaVu Sans" w:cs="Arial"/>
          <w:b/>
          <w:bCs/>
          <w:kern w:val="1"/>
          <w:sz w:val="28"/>
          <w:szCs w:val="28"/>
          <w:lang w:eastAsia="hi-IN" w:bidi="hi-IN"/>
        </w:rPr>
      </w:pPr>
    </w:p>
    <w:p w:rsidR="00116414" w:rsidRPr="00116414" w:rsidRDefault="00116414" w:rsidP="00116414">
      <w:pPr>
        <w:widowControl w:val="0"/>
        <w:suppressAutoHyphens/>
        <w:jc w:val="center"/>
        <w:rPr>
          <w:rFonts w:eastAsia="DejaVu Sans" w:cs="Arial"/>
          <w:b/>
          <w:bCs/>
          <w:kern w:val="1"/>
          <w:sz w:val="28"/>
          <w:szCs w:val="28"/>
          <w:lang w:eastAsia="hi-IN" w:bidi="hi-IN"/>
        </w:rPr>
      </w:pPr>
      <w:r w:rsidRPr="00116414">
        <w:rPr>
          <w:rFonts w:eastAsia="DejaVu Sans" w:cs="Arial"/>
          <w:b/>
          <w:bCs/>
          <w:kern w:val="1"/>
          <w:sz w:val="28"/>
          <w:szCs w:val="28"/>
          <w:lang w:eastAsia="hi-IN" w:bidi="hi-IN"/>
        </w:rPr>
        <w:t xml:space="preserve">Ärztliches Zeugnis </w:t>
      </w: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lang w:eastAsia="hi-IN" w:bidi="hi-IN"/>
        </w:rPr>
      </w:pPr>
    </w:p>
    <w:p w:rsidR="00B91E5E" w:rsidRDefault="00B91E5E" w:rsidP="00462C52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Pr="00116414" w:rsidRDefault="00116414" w:rsidP="00462C52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zur Vorlage bei der Regierung von Oberfranken (über die Berufsfachschule</w:t>
      </w:r>
      <w:r w:rsidR="00850AC5">
        <w:rPr>
          <w:rFonts w:eastAsia="DejaVu Sans" w:cs="Arial"/>
          <w:kern w:val="1"/>
          <w:sz w:val="21"/>
          <w:szCs w:val="21"/>
          <w:lang w:eastAsia="hi-IN" w:bidi="hi-IN"/>
        </w:rPr>
        <w:t>n</w:t>
      </w: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 xml:space="preserve"> für </w:t>
      </w:r>
      <w:r w:rsidR="00462C52">
        <w:rPr>
          <w:rFonts w:eastAsia="DejaVu Sans" w:cs="Arial"/>
          <w:kern w:val="1"/>
          <w:sz w:val="21"/>
          <w:szCs w:val="21"/>
          <w:lang w:eastAsia="hi-IN" w:bidi="hi-IN"/>
        </w:rPr>
        <w:t>Pflege</w:t>
      </w:r>
      <w:r w:rsidR="00850AC5">
        <w:rPr>
          <w:rFonts w:eastAsia="DejaVu Sans" w:cs="Arial"/>
          <w:kern w:val="1"/>
          <w:sz w:val="21"/>
          <w:szCs w:val="21"/>
          <w:lang w:eastAsia="hi-IN" w:bidi="hi-IN"/>
        </w:rPr>
        <w:t>berufe</w:t>
      </w: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 xml:space="preserve"> der bfz gGmbH Bayreuth , Eduard-Bayerlein-Str.3, 95445 Bayreuth)</w:t>
      </w: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850AC5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Herr/Frau ….........................................................................</w:t>
      </w:r>
      <w:r w:rsidR="00850AC5">
        <w:rPr>
          <w:rFonts w:eastAsia="DejaVu Sans" w:cs="Arial"/>
          <w:kern w:val="1"/>
          <w:sz w:val="21"/>
          <w:szCs w:val="21"/>
          <w:lang w:eastAsia="hi-IN" w:bidi="hi-IN"/>
        </w:rPr>
        <w:t>....................................................</w:t>
      </w:r>
    </w:p>
    <w:p w:rsidR="00850AC5" w:rsidRDefault="00850AC5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850AC5" w:rsidRPr="00116414" w:rsidRDefault="00850AC5" w:rsidP="00850AC5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  <w:r>
        <w:rPr>
          <w:rFonts w:eastAsia="DejaVu Sans" w:cs="Arial"/>
          <w:kern w:val="1"/>
          <w:sz w:val="21"/>
          <w:szCs w:val="21"/>
          <w:lang w:eastAsia="hi-IN" w:bidi="hi-IN"/>
        </w:rPr>
        <w:t xml:space="preserve">Geboren </w:t>
      </w:r>
      <w:r w:rsidR="00116414" w:rsidRPr="00116414">
        <w:rPr>
          <w:rFonts w:eastAsia="DejaVu Sans" w:cs="Arial"/>
          <w:kern w:val="1"/>
          <w:sz w:val="21"/>
          <w:szCs w:val="21"/>
          <w:lang w:eastAsia="hi-IN" w:bidi="hi-IN"/>
        </w:rPr>
        <w:t xml:space="preserve"> am …...................................</w:t>
      </w:r>
      <w:r>
        <w:rPr>
          <w:rFonts w:eastAsia="DejaVu Sans" w:cs="Arial"/>
          <w:kern w:val="1"/>
          <w:sz w:val="21"/>
          <w:szCs w:val="21"/>
          <w:lang w:eastAsia="hi-IN" w:bidi="hi-IN"/>
        </w:rPr>
        <w:t xml:space="preserve">      in ………………………………………………………</w:t>
      </w: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wohnhaft in …...........................................................................................................................</w:t>
      </w: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wurde heute von mir ärztlich untersucht.</w:t>
      </w:r>
    </w:p>
    <w:p w:rsidR="00B91E5E" w:rsidRPr="00116414" w:rsidRDefault="00B91E5E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P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Default="00116414" w:rsidP="00850AC5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Es liegen weder körperliche Gebrechen, Schwäche der geistigen oder körperlichen</w:t>
      </w:r>
      <w:r w:rsidRPr="00116414">
        <w:rPr>
          <w:rFonts w:ascii="DejaVu Sans" w:eastAsia="DejaVu Sans" w:hAnsi="DejaVu Sans" w:cs="DejaVu Sans"/>
          <w:kern w:val="1"/>
          <w:sz w:val="21"/>
          <w:szCs w:val="21"/>
          <w:lang w:eastAsia="hi-IN" w:bidi="hi-IN"/>
        </w:rPr>
        <w:t xml:space="preserve"> </w:t>
      </w: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>Kräfte noch eine Sucht vor, die ihn/sie für diesen Beruf unfähig oder ungeeignet erscheinen lassen.</w:t>
      </w:r>
    </w:p>
    <w:p w:rsidR="00850AC5" w:rsidRDefault="00850AC5" w:rsidP="00F66A3F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  <w:r>
        <w:rPr>
          <w:rFonts w:eastAsia="DejaVu Sans" w:cs="Arial"/>
          <w:kern w:val="1"/>
          <w:sz w:val="21"/>
          <w:szCs w:val="21"/>
          <w:lang w:eastAsia="hi-IN" w:bidi="hi-IN"/>
        </w:rPr>
        <w:t xml:space="preserve">Er/ sie  </w:t>
      </w: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 xml:space="preserve">ist gesundheitlich in der Lage, </w:t>
      </w:r>
      <w:r w:rsidR="00F66A3F">
        <w:rPr>
          <w:rFonts w:eastAsia="DejaVu Sans" w:cs="Arial"/>
          <w:kern w:val="1"/>
          <w:sz w:val="21"/>
          <w:szCs w:val="21"/>
          <w:lang w:eastAsia="hi-IN" w:bidi="hi-IN"/>
        </w:rPr>
        <w:t>den</w:t>
      </w:r>
      <w:r>
        <w:rPr>
          <w:rFonts w:eastAsia="DejaVu Sans" w:cs="Arial"/>
          <w:kern w:val="1"/>
          <w:sz w:val="21"/>
          <w:szCs w:val="21"/>
          <w:lang w:eastAsia="hi-IN" w:bidi="hi-IN"/>
        </w:rPr>
        <w:t xml:space="preserve"> Beruf </w:t>
      </w:r>
      <w:r w:rsidR="00F66A3F">
        <w:rPr>
          <w:rFonts w:eastAsia="DejaVu Sans" w:cs="Arial"/>
          <w:kern w:val="1"/>
          <w:sz w:val="21"/>
          <w:szCs w:val="21"/>
          <w:lang w:eastAsia="hi-IN" w:bidi="hi-IN"/>
        </w:rPr>
        <w:t>der</w:t>
      </w:r>
      <w:r>
        <w:rPr>
          <w:rFonts w:eastAsia="DejaVu Sans" w:cs="Arial"/>
          <w:kern w:val="1"/>
          <w:sz w:val="21"/>
          <w:szCs w:val="21"/>
          <w:lang w:eastAsia="hi-IN" w:bidi="hi-IN"/>
        </w:rPr>
        <w:t xml:space="preserve"> Pflegefachkraft bzw. </w:t>
      </w:r>
      <w:r w:rsidR="00F66A3F">
        <w:rPr>
          <w:rFonts w:eastAsia="DejaVu Sans" w:cs="Arial"/>
          <w:kern w:val="1"/>
          <w:sz w:val="21"/>
          <w:szCs w:val="21"/>
          <w:lang w:eastAsia="hi-IN" w:bidi="hi-IN"/>
        </w:rPr>
        <w:t xml:space="preserve">des/der </w:t>
      </w:r>
      <w:r>
        <w:rPr>
          <w:rFonts w:eastAsia="DejaVu Sans" w:cs="Arial"/>
          <w:kern w:val="1"/>
          <w:sz w:val="21"/>
          <w:szCs w:val="21"/>
          <w:lang w:eastAsia="hi-IN" w:bidi="hi-IN"/>
        </w:rPr>
        <w:t>Pflegefachhelfer</w:t>
      </w:r>
      <w:r w:rsidR="00F66A3F">
        <w:rPr>
          <w:rFonts w:eastAsia="DejaVu Sans" w:cs="Arial"/>
          <w:kern w:val="1"/>
          <w:sz w:val="21"/>
          <w:szCs w:val="21"/>
          <w:lang w:eastAsia="hi-IN" w:bidi="hi-IN"/>
        </w:rPr>
        <w:t>s/-in</w:t>
      </w:r>
      <w:r w:rsidRPr="00116414">
        <w:rPr>
          <w:rFonts w:eastAsia="DejaVu Sans" w:cs="Arial"/>
          <w:kern w:val="1"/>
          <w:sz w:val="21"/>
          <w:szCs w:val="21"/>
          <w:lang w:eastAsia="hi-IN" w:bidi="hi-IN"/>
        </w:rPr>
        <w:t xml:space="preserve"> auszuüben.</w:t>
      </w:r>
    </w:p>
    <w:p w:rsidR="00B91E5E" w:rsidRPr="00116414" w:rsidRDefault="00B91E5E" w:rsidP="00850AC5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Default="0040389D" w:rsidP="00EE0B87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  <w:r>
        <w:rPr>
          <w:rFonts w:eastAsia="DejaVu Sans" w:cs="Arial"/>
          <w:kern w:val="1"/>
          <w:sz w:val="21"/>
          <w:szCs w:val="21"/>
          <w:lang w:eastAsia="hi-IN" w:bidi="hi-IN"/>
        </w:rPr>
        <w:t>Mit</w:t>
      </w:r>
      <w:r w:rsidR="00850AC5">
        <w:rPr>
          <w:rFonts w:eastAsia="DejaVu Sans" w:cs="Arial"/>
          <w:kern w:val="1"/>
          <w:sz w:val="21"/>
          <w:szCs w:val="21"/>
          <w:lang w:eastAsia="hi-IN" w:bidi="hi-IN"/>
        </w:rPr>
        <w:t xml:space="preserve"> dem oben genannten Patienten/ Patientin wurde die Bedeutung eines vollständigen Impfschutzes besprochen, </w:t>
      </w:r>
      <w:r w:rsidR="00EE0B87">
        <w:rPr>
          <w:rFonts w:eastAsia="DejaVu Sans" w:cs="Arial"/>
          <w:kern w:val="1"/>
          <w:sz w:val="21"/>
          <w:szCs w:val="21"/>
          <w:lang w:eastAsia="hi-IN" w:bidi="hi-IN"/>
        </w:rPr>
        <w:t xml:space="preserve">soweit vorhanden der Impfpass kontrolliert und </w:t>
      </w:r>
      <w:r w:rsidR="00850AC5">
        <w:rPr>
          <w:rFonts w:eastAsia="DejaVu Sans" w:cs="Arial"/>
          <w:kern w:val="1"/>
          <w:sz w:val="21"/>
          <w:szCs w:val="21"/>
          <w:lang w:eastAsia="hi-IN" w:bidi="hi-IN"/>
        </w:rPr>
        <w:t>auf eventuell bestehende Lücken des Impfschutzes hingewiesen</w:t>
      </w:r>
      <w:r w:rsidR="00EE0B87">
        <w:rPr>
          <w:rFonts w:eastAsia="DejaVu Sans" w:cs="Arial"/>
          <w:kern w:val="1"/>
          <w:sz w:val="21"/>
          <w:szCs w:val="21"/>
          <w:lang w:eastAsia="hi-IN" w:bidi="hi-IN"/>
        </w:rPr>
        <w:t xml:space="preserve"> und ein Zeitplan für fehlende Impfungen besprochen.</w:t>
      </w:r>
      <w:r w:rsidR="00B91E5E">
        <w:rPr>
          <w:rFonts w:eastAsia="DejaVu Sans" w:cs="Arial"/>
          <w:kern w:val="1"/>
          <w:sz w:val="21"/>
          <w:szCs w:val="21"/>
          <w:lang w:eastAsia="hi-IN" w:bidi="hi-IN"/>
        </w:rPr>
        <w:t xml:space="preserve"> </w:t>
      </w:r>
    </w:p>
    <w:p w:rsidR="00EE0B87" w:rsidRDefault="00EE0B87" w:rsidP="00EE0B87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EE0B87" w:rsidRDefault="0040389D" w:rsidP="002D054E">
      <w:pPr>
        <w:widowControl w:val="0"/>
        <w:suppressAutoHyphens/>
        <w:jc w:val="both"/>
        <w:rPr>
          <w:rFonts w:eastAsia="DejaVu Sans" w:cs="Arial"/>
          <w:kern w:val="1"/>
          <w:sz w:val="21"/>
          <w:szCs w:val="21"/>
          <w:lang w:eastAsia="hi-IN" w:bidi="hi-IN"/>
        </w:rPr>
      </w:pPr>
      <w:r>
        <w:rPr>
          <w:rFonts w:eastAsia="DejaVu Sans" w:cs="Arial"/>
          <w:kern w:val="1"/>
          <w:sz w:val="21"/>
          <w:szCs w:val="21"/>
          <w:lang w:eastAsia="hi-IN" w:bidi="hi-IN"/>
        </w:rPr>
        <w:t>Impfstatus (</w:t>
      </w:r>
      <w:r w:rsidR="002D054E">
        <w:rPr>
          <w:rFonts w:eastAsia="DejaVu Sans" w:cs="Arial"/>
          <w:kern w:val="1"/>
          <w:sz w:val="21"/>
          <w:szCs w:val="21"/>
          <w:lang w:eastAsia="hi-IN" w:bidi="hi-IN"/>
        </w:rPr>
        <w:t>f</w:t>
      </w:r>
      <w:r w:rsidR="00EE0B87">
        <w:rPr>
          <w:rFonts w:eastAsia="DejaVu Sans" w:cs="Arial"/>
          <w:kern w:val="1"/>
          <w:sz w:val="21"/>
          <w:szCs w:val="21"/>
          <w:lang w:eastAsia="hi-IN" w:bidi="hi-IN"/>
        </w:rPr>
        <w:t>ür die</w:t>
      </w:r>
      <w:r w:rsidR="00B91E5E">
        <w:rPr>
          <w:rFonts w:eastAsia="DejaVu Sans" w:cs="Arial"/>
          <w:kern w:val="1"/>
          <w:sz w:val="21"/>
          <w:szCs w:val="21"/>
          <w:lang w:eastAsia="hi-IN" w:bidi="hi-IN"/>
        </w:rPr>
        <w:t xml:space="preserve"> praktischen Einsätze während der</w:t>
      </w:r>
      <w:r w:rsidR="00EE0B87">
        <w:rPr>
          <w:rFonts w:eastAsia="DejaVu Sans" w:cs="Arial"/>
          <w:kern w:val="1"/>
          <w:sz w:val="21"/>
          <w:szCs w:val="21"/>
          <w:lang w:eastAsia="hi-IN" w:bidi="hi-IN"/>
        </w:rPr>
        <w:t xml:space="preserve"> Ausbildung empfohlene bzw. vorgeschriebene Impfungen</w:t>
      </w:r>
      <w:r>
        <w:rPr>
          <w:rFonts w:eastAsia="DejaVu Sans" w:cs="Arial"/>
          <w:kern w:val="1"/>
          <w:sz w:val="21"/>
          <w:szCs w:val="21"/>
          <w:lang w:eastAsia="hi-IN" w:bidi="hi-IN"/>
        </w:rPr>
        <w:t>)</w:t>
      </w:r>
      <w:r w:rsidR="00EE0B87">
        <w:rPr>
          <w:rFonts w:eastAsia="DejaVu Sans" w:cs="Arial"/>
          <w:kern w:val="1"/>
          <w:sz w:val="21"/>
          <w:szCs w:val="21"/>
          <w:lang w:eastAsia="hi-IN" w:bidi="hi-IN"/>
        </w:rPr>
        <w:t>:</w:t>
      </w:r>
    </w:p>
    <w:p w:rsidR="00EE0B87" w:rsidRDefault="00EE0B87" w:rsidP="00EE0B87">
      <w:pPr>
        <w:widowControl w:val="0"/>
        <w:suppressAutoHyphens/>
        <w:jc w:val="both"/>
        <w:rPr>
          <w:rFonts w:asciiTheme="minorBidi" w:eastAsia="DejaVu Sans" w:hAnsiTheme="minorBidi" w:cstheme="minorBidi"/>
          <w:kern w:val="1"/>
          <w:sz w:val="21"/>
          <w:szCs w:val="21"/>
          <w:lang w:eastAsia="hi-IN" w:bidi="hi-IN"/>
        </w:rPr>
      </w:pPr>
    </w:p>
    <w:p w:rsidR="00B91E5E" w:rsidRDefault="00B91E5E" w:rsidP="00EE0B87">
      <w:pPr>
        <w:widowControl w:val="0"/>
        <w:suppressAutoHyphens/>
        <w:jc w:val="both"/>
        <w:rPr>
          <w:rFonts w:asciiTheme="minorBidi" w:eastAsia="DejaVu Sans" w:hAnsiTheme="minorBidi" w:cstheme="minorBidi"/>
          <w:kern w:val="1"/>
          <w:sz w:val="21"/>
          <w:szCs w:val="21"/>
          <w:lang w:eastAsia="hi-IN" w:bidi="hi-IN"/>
        </w:rPr>
      </w:pPr>
    </w:p>
    <w:tbl>
      <w:tblPr>
        <w:tblStyle w:val="Tabellenraster"/>
        <w:tblW w:w="0" w:type="auto"/>
        <w:tblInd w:w="1446" w:type="dxa"/>
        <w:tblLook w:val="04A0" w:firstRow="1" w:lastRow="0" w:firstColumn="1" w:lastColumn="0" w:noHBand="0" w:noVBand="1"/>
      </w:tblPr>
      <w:tblGrid>
        <w:gridCol w:w="2189"/>
        <w:gridCol w:w="1482"/>
        <w:gridCol w:w="1186"/>
        <w:gridCol w:w="1632"/>
      </w:tblGrid>
      <w:tr w:rsidR="00975E7D" w:rsidRPr="00975E7D" w:rsidTr="00F66A3F">
        <w:trPr>
          <w:trHeight w:val="498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2" w:type="dxa"/>
          </w:tcPr>
          <w:p w:rsidR="002D054E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 xml:space="preserve">vollständiger </w:t>
            </w:r>
          </w:p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 xml:space="preserve">Impfschutz      </w:t>
            </w:r>
          </w:p>
        </w:tc>
        <w:tc>
          <w:tcPr>
            <w:tcW w:w="1186" w:type="dxa"/>
          </w:tcPr>
          <w:p w:rsidR="002D054E" w:rsidRDefault="00975E7D" w:rsidP="00975E7D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 xml:space="preserve">Impfung </w:t>
            </w:r>
          </w:p>
          <w:p w:rsidR="00975E7D" w:rsidRPr="00975E7D" w:rsidRDefault="00975E7D" w:rsidP="00975E7D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>angeraten</w:t>
            </w:r>
          </w:p>
        </w:tc>
        <w:tc>
          <w:tcPr>
            <w:tcW w:w="1632" w:type="dxa"/>
          </w:tcPr>
          <w:p w:rsidR="002D054E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 xml:space="preserve">Impfung von </w:t>
            </w:r>
          </w:p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  <w:r w:rsidRPr="00975E7D"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  <w:t>Pat. abgelehnt</w:t>
            </w: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 xml:space="preserve">Hepatitis A 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Hepatitis B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Masern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Mumps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A4A65" w:rsidRPr="00975E7D" w:rsidTr="00CC77BF">
        <w:trPr>
          <w:trHeight w:val="249"/>
        </w:trPr>
        <w:tc>
          <w:tcPr>
            <w:tcW w:w="2189" w:type="dxa"/>
          </w:tcPr>
          <w:p w:rsidR="000A4A65" w:rsidRPr="00975E7D" w:rsidRDefault="000A4A65" w:rsidP="00CC77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Röteln</w:t>
            </w:r>
          </w:p>
        </w:tc>
        <w:tc>
          <w:tcPr>
            <w:tcW w:w="148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Poliomyelitis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A4A65" w:rsidRPr="00975E7D" w:rsidTr="00CC77BF">
        <w:trPr>
          <w:trHeight w:val="249"/>
        </w:trPr>
        <w:tc>
          <w:tcPr>
            <w:tcW w:w="2189" w:type="dxa"/>
          </w:tcPr>
          <w:p w:rsidR="000A4A65" w:rsidRPr="00975E7D" w:rsidRDefault="000A4A65" w:rsidP="00CC77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Diphterie</w:t>
            </w:r>
          </w:p>
        </w:tc>
        <w:tc>
          <w:tcPr>
            <w:tcW w:w="148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Tetanus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A4A65" w:rsidRPr="00975E7D" w:rsidTr="00CC77BF">
        <w:trPr>
          <w:trHeight w:val="249"/>
        </w:trPr>
        <w:tc>
          <w:tcPr>
            <w:tcW w:w="2189" w:type="dxa"/>
          </w:tcPr>
          <w:p w:rsidR="000A4A65" w:rsidRPr="00975E7D" w:rsidRDefault="000A4A65" w:rsidP="00CC77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Pertussis</w:t>
            </w:r>
          </w:p>
        </w:tc>
        <w:tc>
          <w:tcPr>
            <w:tcW w:w="148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0A4A65" w:rsidRPr="00975E7D" w:rsidRDefault="000A4A65" w:rsidP="00CC77BF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5E7D" w:rsidRPr="00975E7D" w:rsidTr="00F66A3F">
        <w:trPr>
          <w:trHeight w:val="249"/>
        </w:trPr>
        <w:tc>
          <w:tcPr>
            <w:tcW w:w="2189" w:type="dxa"/>
          </w:tcPr>
          <w:p w:rsidR="00975E7D" w:rsidRPr="00975E7D" w:rsidRDefault="00975E7D" w:rsidP="00EE0B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75E7D">
              <w:rPr>
                <w:rFonts w:asciiTheme="minorBidi" w:hAnsiTheme="minorBidi" w:cstheme="minorBidi"/>
                <w:sz w:val="20"/>
                <w:szCs w:val="20"/>
              </w:rPr>
              <w:t>Varizellen</w:t>
            </w:r>
          </w:p>
        </w:tc>
        <w:tc>
          <w:tcPr>
            <w:tcW w:w="148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6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2" w:type="dxa"/>
          </w:tcPr>
          <w:p w:rsidR="00975E7D" w:rsidRPr="00975E7D" w:rsidRDefault="00975E7D" w:rsidP="00EE0B87">
            <w:pPr>
              <w:widowControl w:val="0"/>
              <w:suppressAutoHyphens/>
              <w:jc w:val="both"/>
              <w:rPr>
                <w:rFonts w:asciiTheme="minorBidi" w:eastAsia="DejaVu Sans" w:hAnsiTheme="minorBidi" w:cstheme="minorBid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E0B87" w:rsidRPr="00EE0B87" w:rsidRDefault="00EE0B87" w:rsidP="00EE0B87">
      <w:pPr>
        <w:widowControl w:val="0"/>
        <w:suppressAutoHyphens/>
        <w:jc w:val="both"/>
        <w:rPr>
          <w:rFonts w:asciiTheme="minorBidi" w:eastAsia="DejaVu Sans" w:hAnsiTheme="minorBidi" w:cstheme="minorBidi"/>
          <w:kern w:val="1"/>
          <w:sz w:val="21"/>
          <w:szCs w:val="21"/>
          <w:lang w:eastAsia="hi-IN" w:bidi="hi-IN"/>
        </w:rPr>
      </w:pPr>
    </w:p>
    <w:p w:rsid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B91E5E" w:rsidRDefault="00B91E5E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116414" w:rsidRDefault="00116414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795126" w:rsidRDefault="00795126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</w:p>
    <w:p w:rsidR="00795126" w:rsidRPr="00116414" w:rsidRDefault="00795126" w:rsidP="00116414">
      <w:pPr>
        <w:widowControl w:val="0"/>
        <w:suppressAutoHyphens/>
        <w:rPr>
          <w:rFonts w:eastAsia="DejaVu Sans" w:cs="Arial"/>
          <w:kern w:val="1"/>
          <w:sz w:val="21"/>
          <w:szCs w:val="21"/>
          <w:lang w:eastAsia="hi-IN" w:bidi="hi-IN"/>
        </w:rPr>
      </w:pPr>
      <w:bookmarkStart w:id="0" w:name="_GoBack"/>
      <w:bookmarkEnd w:id="0"/>
    </w:p>
    <w:p w:rsidR="00116414" w:rsidRPr="00116414" w:rsidRDefault="00116414" w:rsidP="0011641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641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          _________________________________</w:t>
      </w:r>
    </w:p>
    <w:p w:rsidR="00116414" w:rsidRPr="00F66A3F" w:rsidRDefault="00F66A3F" w:rsidP="00F66A3F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6414" w:rsidRPr="00F66A3F">
        <w:rPr>
          <w:sz w:val="18"/>
          <w:szCs w:val="18"/>
        </w:rPr>
        <w:t xml:space="preserve">Ort, Datum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116414" w:rsidRPr="00F66A3F">
        <w:rPr>
          <w:sz w:val="18"/>
          <w:szCs w:val="18"/>
        </w:rPr>
        <w:t>Stempel und Unterschrift des Arztes</w:t>
      </w:r>
    </w:p>
    <w:sectPr w:rsidR="00116414" w:rsidRPr="00F66A3F" w:rsidSect="00F66A3F">
      <w:headerReference w:type="default" r:id="rId8"/>
      <w:footerReference w:type="default" r:id="rId9"/>
      <w:pgSz w:w="11906" w:h="16838"/>
      <w:pgMar w:top="1417" w:right="1417" w:bottom="113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5E" w:rsidRDefault="00B91E5E" w:rsidP="00DB34A4">
      <w:r>
        <w:separator/>
      </w:r>
    </w:p>
  </w:endnote>
  <w:endnote w:type="continuationSeparator" w:id="0">
    <w:p w:rsidR="00B91E5E" w:rsidRDefault="00B91E5E" w:rsidP="00D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3F" w:rsidRDefault="00F66A3F" w:rsidP="00B91E5E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</w:t>
    </w:r>
  </w:p>
  <w:p w:rsidR="00F66A3F" w:rsidRDefault="00F66A3F" w:rsidP="00B91E5E">
    <w:pPr>
      <w:pStyle w:val="Fuzeile"/>
      <w:pBdr>
        <w:bottom w:val="single" w:sz="12" w:space="1" w:color="auto"/>
      </w:pBdr>
      <w:rPr>
        <w:sz w:val="16"/>
        <w:szCs w:val="16"/>
      </w:rPr>
    </w:pPr>
  </w:p>
  <w:p w:rsidR="00F66A3F" w:rsidRDefault="00F66A3F" w:rsidP="00B91E5E">
    <w:pPr>
      <w:pStyle w:val="Fuzeile"/>
      <w:rPr>
        <w:sz w:val="16"/>
        <w:szCs w:val="16"/>
      </w:rPr>
    </w:pPr>
  </w:p>
  <w:p w:rsidR="00B91E5E" w:rsidRPr="00F66A3F" w:rsidRDefault="00F66A3F" w:rsidP="00F66A3F">
    <w:pPr>
      <w:pStyle w:val="Fuzeile"/>
      <w:ind w:firstLine="1416"/>
      <w:rPr>
        <w:i/>
        <w:iCs/>
        <w:sz w:val="16"/>
        <w:szCs w:val="16"/>
      </w:rPr>
    </w:pPr>
    <w:r w:rsidRPr="00F66A3F">
      <w:rPr>
        <w:i/>
        <w:i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10DDE" wp14:editId="2F5DCE0C">
              <wp:simplePos x="0" y="0"/>
              <wp:positionH relativeFrom="column">
                <wp:posOffset>596265</wp:posOffset>
              </wp:positionH>
              <wp:positionV relativeFrom="paragraph">
                <wp:posOffset>35560</wp:posOffset>
              </wp:positionV>
              <wp:extent cx="171450" cy="45085"/>
              <wp:effectExtent l="0" t="19050" r="38100" b="31115"/>
              <wp:wrapNone/>
              <wp:docPr id="1" name="Pfeil nach recht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4508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1" o:spid="_x0000_s1026" type="#_x0000_t13" style="position:absolute;margin-left:46.95pt;margin-top:2.8pt;width:13.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" adj="18760" fillcolor="black [3200]" strokecolor="black [1600]" strokeweight="2pt"/>
          </w:pict>
        </mc:Fallback>
      </mc:AlternateContent>
    </w:r>
    <w:r w:rsidRPr="00F66A3F">
      <w:rPr>
        <w:i/>
        <w:iCs/>
        <w:sz w:val="16"/>
        <w:szCs w:val="16"/>
      </w:rPr>
      <w:t>Das ärztliche Zeugnis darf zum Zeitpunkt der Bewerbung nicht älter als drei Monate sein.</w:t>
    </w:r>
  </w:p>
  <w:p w:rsidR="00B91E5E" w:rsidRDefault="00B91E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5E" w:rsidRDefault="00B91E5E" w:rsidP="00DB34A4">
      <w:r>
        <w:separator/>
      </w:r>
    </w:p>
  </w:footnote>
  <w:footnote w:type="continuationSeparator" w:id="0">
    <w:p w:rsidR="00B91E5E" w:rsidRDefault="00B91E5E" w:rsidP="00D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5E" w:rsidRPr="002C2C18" w:rsidRDefault="00B91E5E" w:rsidP="00AE7F66">
    <w:pPr>
      <w:rPr>
        <w:rFonts w:eastAsia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08AA49" wp14:editId="3D79A11D">
          <wp:simplePos x="0" y="0"/>
          <wp:positionH relativeFrom="column">
            <wp:posOffset>5493385</wp:posOffset>
          </wp:positionH>
          <wp:positionV relativeFrom="paragraph">
            <wp:posOffset>-411480</wp:posOffset>
          </wp:positionV>
          <wp:extent cx="1121410" cy="952500"/>
          <wp:effectExtent l="0" t="0" r="254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2" name="Grafik 2" descr="C:\Users\bergfeld.carola\AppData\Local\Microsoft\Windows\Temporary Internet Files\Content.Word\bf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feld.carola\AppData\Local\Microsoft\Windows\Temporary Internet Files\Content.Word\bfz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C18">
      <w:rPr>
        <w:rFonts w:eastAsia="Calibri"/>
        <w:sz w:val="22"/>
        <w:szCs w:val="22"/>
      </w:rPr>
      <w:t>Berufsfachschule</w:t>
    </w:r>
    <w:r>
      <w:rPr>
        <w:rFonts w:eastAsia="Calibri"/>
        <w:sz w:val="22"/>
        <w:szCs w:val="22"/>
      </w:rPr>
      <w:t>n</w:t>
    </w:r>
    <w:r w:rsidRPr="002C2C18">
      <w:rPr>
        <w:rFonts w:eastAsia="Calibri"/>
        <w:sz w:val="22"/>
        <w:szCs w:val="22"/>
      </w:rPr>
      <w:t xml:space="preserve"> für </w:t>
    </w:r>
    <w:r>
      <w:rPr>
        <w:rFonts w:eastAsia="Calibri"/>
        <w:sz w:val="22"/>
        <w:szCs w:val="22"/>
      </w:rPr>
      <w:t xml:space="preserve">Pflegeberufe  </w:t>
    </w:r>
    <w:r w:rsidRPr="002C2C18">
      <w:rPr>
        <w:rFonts w:eastAsia="Calibri"/>
        <w:sz w:val="22"/>
        <w:szCs w:val="22"/>
      </w:rPr>
      <w:t xml:space="preserve"> Bayreuth</w:t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  <w:r w:rsidRPr="002C2C18">
      <w:rPr>
        <w:rFonts w:eastAsia="Calibri"/>
        <w:sz w:val="22"/>
        <w:szCs w:val="22"/>
      </w:rPr>
      <w:tab/>
    </w:r>
  </w:p>
  <w:p w:rsidR="00B91E5E" w:rsidRPr="002C2C18" w:rsidRDefault="00B91E5E" w:rsidP="002C2C18">
    <w:pPr>
      <w:rPr>
        <w:rFonts w:eastAsia="Calibri"/>
        <w:sz w:val="18"/>
        <w:szCs w:val="18"/>
      </w:rPr>
    </w:pPr>
    <w:r w:rsidRPr="002C2C18">
      <w:rPr>
        <w:rFonts w:eastAsia="Calibri"/>
        <w:sz w:val="18"/>
        <w:szCs w:val="18"/>
      </w:rPr>
      <w:t>der Beruflichen Fortbildungszentren der Bayer. Wirtschaft (bfz)</w:t>
    </w:r>
    <w:r w:rsidRPr="002C2C18">
      <w:rPr>
        <w:rFonts w:eastAsia="Calibri"/>
        <w:sz w:val="18"/>
        <w:szCs w:val="18"/>
      </w:rPr>
      <w:tab/>
    </w:r>
    <w:r w:rsidRPr="002C2C18">
      <w:rPr>
        <w:rFonts w:eastAsia="Calibri"/>
        <w:sz w:val="18"/>
        <w:szCs w:val="18"/>
      </w:rPr>
      <w:tab/>
    </w:r>
    <w:r w:rsidRPr="002C2C18">
      <w:rPr>
        <w:rFonts w:eastAsia="Calibri"/>
        <w:sz w:val="18"/>
        <w:szCs w:val="18"/>
      </w:rPr>
      <w:tab/>
    </w:r>
  </w:p>
  <w:p w:rsidR="00B91E5E" w:rsidRDefault="00B91E5E" w:rsidP="002C2C18">
    <w:pPr>
      <w:pStyle w:val="Kopfzeile"/>
      <w:rPr>
        <w:rFonts w:eastAsia="Calibri" w:cs="Times New Roman"/>
        <w:kern w:val="0"/>
        <w:sz w:val="18"/>
        <w:szCs w:val="18"/>
        <w:lang w:eastAsia="de-DE"/>
      </w:rPr>
    </w:pPr>
    <w:r w:rsidRPr="002C2C18">
      <w:rPr>
        <w:rFonts w:eastAsia="Calibri" w:cs="Times New Roman"/>
        <w:kern w:val="0"/>
        <w:sz w:val="18"/>
        <w:szCs w:val="18"/>
        <w:lang w:eastAsia="de-DE"/>
      </w:rPr>
      <w:t>gemeinnützige GmbH</w:t>
    </w:r>
  </w:p>
  <w:p w:rsidR="00B91E5E" w:rsidRDefault="00B91E5E" w:rsidP="002C2C18">
    <w:pPr>
      <w:pStyle w:val="Kopfzeile"/>
    </w:pPr>
    <w:r w:rsidRPr="002C2C18">
      <w:rPr>
        <w:rFonts w:eastAsia="Calibri" w:cs="Times New Roman"/>
        <w:kern w:val="0"/>
        <w:sz w:val="18"/>
        <w:szCs w:val="18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F5"/>
    <w:multiLevelType w:val="hybridMultilevel"/>
    <w:tmpl w:val="505098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5F88"/>
    <w:multiLevelType w:val="hybridMultilevel"/>
    <w:tmpl w:val="73B8C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82D"/>
    <w:multiLevelType w:val="hybridMultilevel"/>
    <w:tmpl w:val="B15A4BF6"/>
    <w:lvl w:ilvl="0" w:tplc="3D94D4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591"/>
    <w:multiLevelType w:val="hybridMultilevel"/>
    <w:tmpl w:val="6740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2F8A"/>
    <w:multiLevelType w:val="hybridMultilevel"/>
    <w:tmpl w:val="A6663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1322"/>
    <w:multiLevelType w:val="hybridMultilevel"/>
    <w:tmpl w:val="8214AF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2B23"/>
    <w:multiLevelType w:val="hybridMultilevel"/>
    <w:tmpl w:val="FDAC57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12DC"/>
    <w:multiLevelType w:val="multilevel"/>
    <w:tmpl w:val="7B1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961F1"/>
    <w:multiLevelType w:val="hybridMultilevel"/>
    <w:tmpl w:val="9C1A2376"/>
    <w:lvl w:ilvl="0" w:tplc="94666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8783E"/>
    <w:multiLevelType w:val="hybridMultilevel"/>
    <w:tmpl w:val="38F8E4A0"/>
    <w:lvl w:ilvl="0" w:tplc="1B7A5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F7A00"/>
    <w:multiLevelType w:val="hybridMultilevel"/>
    <w:tmpl w:val="57E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1CEE"/>
    <w:multiLevelType w:val="hybridMultilevel"/>
    <w:tmpl w:val="C4FC9A36"/>
    <w:lvl w:ilvl="0" w:tplc="7624A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A5800"/>
    <w:multiLevelType w:val="hybridMultilevel"/>
    <w:tmpl w:val="92B47B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274A0"/>
    <w:multiLevelType w:val="hybridMultilevel"/>
    <w:tmpl w:val="74926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4"/>
    <w:rsid w:val="000730D3"/>
    <w:rsid w:val="0009041C"/>
    <w:rsid w:val="000A4454"/>
    <w:rsid w:val="000A4A65"/>
    <w:rsid w:val="00115799"/>
    <w:rsid w:val="00116414"/>
    <w:rsid w:val="00180552"/>
    <w:rsid w:val="001C4657"/>
    <w:rsid w:val="001F7D75"/>
    <w:rsid w:val="00202BE2"/>
    <w:rsid w:val="0023615A"/>
    <w:rsid w:val="002C2C18"/>
    <w:rsid w:val="002D054E"/>
    <w:rsid w:val="002D170F"/>
    <w:rsid w:val="003F7BD7"/>
    <w:rsid w:val="0040389D"/>
    <w:rsid w:val="0041079B"/>
    <w:rsid w:val="004442DD"/>
    <w:rsid w:val="00462C52"/>
    <w:rsid w:val="004639BE"/>
    <w:rsid w:val="00476BAE"/>
    <w:rsid w:val="00494998"/>
    <w:rsid w:val="004B689D"/>
    <w:rsid w:val="004C1250"/>
    <w:rsid w:val="004F3A88"/>
    <w:rsid w:val="00546BB7"/>
    <w:rsid w:val="00570425"/>
    <w:rsid w:val="005722A1"/>
    <w:rsid w:val="00595AB9"/>
    <w:rsid w:val="005E33B2"/>
    <w:rsid w:val="00671FD3"/>
    <w:rsid w:val="006C2055"/>
    <w:rsid w:val="006F0975"/>
    <w:rsid w:val="006F6267"/>
    <w:rsid w:val="00795126"/>
    <w:rsid w:val="007B1243"/>
    <w:rsid w:val="007E50F7"/>
    <w:rsid w:val="007E6346"/>
    <w:rsid w:val="007F1BF8"/>
    <w:rsid w:val="00826E33"/>
    <w:rsid w:val="00844CE4"/>
    <w:rsid w:val="00850AC5"/>
    <w:rsid w:val="008A4732"/>
    <w:rsid w:val="008B49B8"/>
    <w:rsid w:val="008C3A4F"/>
    <w:rsid w:val="008C4595"/>
    <w:rsid w:val="008D41A2"/>
    <w:rsid w:val="009175C9"/>
    <w:rsid w:val="00975E7D"/>
    <w:rsid w:val="00991A8B"/>
    <w:rsid w:val="009F5C29"/>
    <w:rsid w:val="009F72E8"/>
    <w:rsid w:val="00A11795"/>
    <w:rsid w:val="00A52EE2"/>
    <w:rsid w:val="00A550E9"/>
    <w:rsid w:val="00A63A06"/>
    <w:rsid w:val="00A649CA"/>
    <w:rsid w:val="00AB3A20"/>
    <w:rsid w:val="00AE7F66"/>
    <w:rsid w:val="00B91E5E"/>
    <w:rsid w:val="00BC4664"/>
    <w:rsid w:val="00C15090"/>
    <w:rsid w:val="00C72347"/>
    <w:rsid w:val="00C843C1"/>
    <w:rsid w:val="00D7027E"/>
    <w:rsid w:val="00DB34A4"/>
    <w:rsid w:val="00DD215A"/>
    <w:rsid w:val="00E616D8"/>
    <w:rsid w:val="00EE0985"/>
    <w:rsid w:val="00EE0B87"/>
    <w:rsid w:val="00F05954"/>
    <w:rsid w:val="00F44181"/>
    <w:rsid w:val="00F450B3"/>
    <w:rsid w:val="00F547ED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DejaVu Sans"/>
        <w:kern w:val="24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9BE"/>
    <w:pPr>
      <w:spacing w:after="0" w:line="240" w:lineRule="auto"/>
    </w:pPr>
    <w:rPr>
      <w:rFonts w:eastAsia="Times New Roman" w:cs="Times New Roman"/>
      <w:kern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4A4"/>
  </w:style>
  <w:style w:type="paragraph" w:styleId="Fuzeile">
    <w:name w:val="footer"/>
    <w:basedOn w:val="Standard"/>
    <w:link w:val="Fu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6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1A8B"/>
    <w:pPr>
      <w:spacing w:after="0" w:line="240" w:lineRule="auto"/>
    </w:pPr>
    <w:rPr>
      <w:rFonts w:asciiTheme="minorHAnsi" w:hAnsiTheme="minorHAnsi"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657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EE0B87"/>
    <w:rPr>
      <w:strike w:val="0"/>
      <w:dstrike w:val="0"/>
      <w:color w:val="19ACA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DejaVu Sans"/>
        <w:kern w:val="24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9BE"/>
    <w:pPr>
      <w:spacing w:after="0" w:line="240" w:lineRule="auto"/>
    </w:pPr>
    <w:rPr>
      <w:rFonts w:eastAsia="Times New Roman" w:cs="Times New Roman"/>
      <w:kern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4A4"/>
  </w:style>
  <w:style w:type="paragraph" w:styleId="Fuzeile">
    <w:name w:val="footer"/>
    <w:basedOn w:val="Standard"/>
    <w:link w:val="FuzeileZchn"/>
    <w:uiPriority w:val="99"/>
    <w:unhideWhenUsed/>
    <w:rsid w:val="00DB34A4"/>
    <w:pPr>
      <w:tabs>
        <w:tab w:val="center" w:pos="4536"/>
        <w:tab w:val="right" w:pos="9072"/>
      </w:tabs>
    </w:pPr>
    <w:rPr>
      <w:rFonts w:eastAsiaTheme="minorHAnsi" w:cs="DejaVu Sans"/>
      <w:kern w:val="24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46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1A8B"/>
    <w:pPr>
      <w:spacing w:after="0" w:line="240" w:lineRule="auto"/>
    </w:pPr>
    <w:rPr>
      <w:rFonts w:asciiTheme="minorHAnsi" w:hAnsiTheme="minorHAnsi"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657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EE0B87"/>
    <w:rPr>
      <w:strike w:val="0"/>
      <w:dstrike w:val="0"/>
      <w:color w:val="19ACA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B8DFA44B.dotm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schmelzer.christine</dc:creator>
  <cp:lastModifiedBy>Schmelzer, Christine</cp:lastModifiedBy>
  <cp:revision>6</cp:revision>
  <cp:lastPrinted>2020-02-05T13:22:00Z</cp:lastPrinted>
  <dcterms:created xsi:type="dcterms:W3CDTF">2020-02-05T13:21:00Z</dcterms:created>
  <dcterms:modified xsi:type="dcterms:W3CDTF">2020-02-06T10:33:00Z</dcterms:modified>
</cp:coreProperties>
</file>